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32" w:rsidRPr="001C2DFA" w:rsidRDefault="00AE1232" w:rsidP="001C2DFA">
      <w:pPr>
        <w:wordWrap w:val="0"/>
        <w:rPr>
          <w:rFonts w:hAnsi="ＭＳ 明朝"/>
        </w:rPr>
      </w:pPr>
      <w:r w:rsidRPr="001C2DFA">
        <w:rPr>
          <w:rFonts w:hAnsi="ＭＳ 明朝" w:hint="eastAsia"/>
        </w:rPr>
        <w:t>第</w:t>
      </w:r>
      <w:r w:rsidRPr="001C2DFA">
        <w:rPr>
          <w:rFonts w:hAnsi="ＭＳ 明朝"/>
        </w:rPr>
        <w:t>9</w:t>
      </w:r>
      <w:r w:rsidRPr="001C2DFA">
        <w:rPr>
          <w:rFonts w:hAnsi="ＭＳ 明朝" w:hint="eastAsia"/>
        </w:rPr>
        <w:t>号様式</w:t>
      </w:r>
      <w:r w:rsidRPr="001C2DFA">
        <w:rPr>
          <w:rFonts w:hAnsi="ＭＳ 明朝"/>
        </w:rPr>
        <w:t>(</w:t>
      </w:r>
      <w:r w:rsidRPr="001C2DFA">
        <w:rPr>
          <w:rFonts w:hAnsi="ＭＳ 明朝" w:hint="eastAsia"/>
        </w:rPr>
        <w:t>第</w:t>
      </w:r>
      <w:r w:rsidR="008173D2" w:rsidRPr="001C2DFA">
        <w:rPr>
          <w:rFonts w:hAnsi="ＭＳ 明朝"/>
        </w:rPr>
        <w:t>12</w:t>
      </w:r>
      <w:r w:rsidR="001B3706" w:rsidRPr="001C2DFA">
        <w:rPr>
          <w:rFonts w:hAnsi="ＭＳ 明朝" w:hint="eastAsia"/>
        </w:rPr>
        <w:t>条関係</w:t>
      </w:r>
      <w:r w:rsidRPr="001C2DFA">
        <w:rPr>
          <w:rFonts w:hAnsi="ＭＳ 明朝"/>
        </w:rPr>
        <w:t>)</w:t>
      </w:r>
    </w:p>
    <w:p w:rsidR="000A3F59" w:rsidRPr="001B3ED3" w:rsidRDefault="000A3F5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AE1232" w:rsidRPr="001B3ED3" w:rsidRDefault="00AE1232">
      <w:pPr>
        <w:wordWrap w:val="0"/>
        <w:autoSpaceDE w:val="0"/>
        <w:autoSpaceDN w:val="0"/>
        <w:ind w:left="113" w:right="113"/>
        <w:jc w:val="right"/>
        <w:rPr>
          <w:rFonts w:asciiTheme="minorEastAsia" w:eastAsiaTheme="minorEastAsia" w:hAnsiTheme="minorEastAsia"/>
        </w:rPr>
      </w:pPr>
      <w:r w:rsidRPr="001B3ED3">
        <w:rPr>
          <w:rFonts w:asciiTheme="minorEastAsia" w:eastAsiaTheme="minorEastAsia" w:hAnsiTheme="minorEastAsia" w:hint="eastAsia"/>
        </w:rPr>
        <w:t>年　　月　　日</w:t>
      </w:r>
    </w:p>
    <w:p w:rsidR="000A3F59" w:rsidRPr="001B3ED3" w:rsidRDefault="000A3F59" w:rsidP="000A3F59">
      <w:pPr>
        <w:autoSpaceDE w:val="0"/>
        <w:autoSpaceDN w:val="0"/>
        <w:ind w:left="113" w:right="113"/>
        <w:jc w:val="right"/>
        <w:rPr>
          <w:rFonts w:asciiTheme="minorEastAsia" w:eastAsiaTheme="minorEastAsia" w:hAnsiTheme="minorEastAsia"/>
        </w:rPr>
      </w:pPr>
    </w:p>
    <w:p w:rsidR="00AE1232" w:rsidRPr="001B3ED3" w:rsidRDefault="00AE123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Theme="minorEastAsia" w:eastAsiaTheme="minorEastAsia" w:hAnsiTheme="minorEastAsia"/>
        </w:rPr>
      </w:pPr>
      <w:r w:rsidRPr="001B3ED3">
        <w:rPr>
          <w:rFonts w:asciiTheme="minorEastAsia" w:eastAsiaTheme="minorEastAsia" w:hAnsiTheme="minorEastAsia" w:hint="eastAsia"/>
        </w:rPr>
        <w:t xml:space="preserve">　　長生村長　</w:t>
      </w:r>
      <w:r w:rsidR="005244F3">
        <w:rPr>
          <w:rFonts w:asciiTheme="minorEastAsia" w:eastAsiaTheme="minorEastAsia" w:hAnsiTheme="minorEastAsia" w:hint="eastAsia"/>
        </w:rPr>
        <w:t xml:space="preserve">小　髙　陽　一　</w:t>
      </w:r>
      <w:r w:rsidRPr="001B3ED3">
        <w:rPr>
          <w:rFonts w:asciiTheme="minorEastAsia" w:eastAsiaTheme="minorEastAsia" w:hAnsiTheme="minorEastAsia" w:hint="eastAsia"/>
        </w:rPr>
        <w:t xml:space="preserve">　様</w:t>
      </w:r>
    </w:p>
    <w:p w:rsidR="00AE1232" w:rsidRPr="001B3ED3" w:rsidRDefault="00AE123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A00E7A" w:rsidRPr="001B3ED3" w:rsidRDefault="00A55BC5" w:rsidP="00A55BC5">
      <w:pPr>
        <w:pStyle w:val="a9"/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1B3ED3">
        <w:rPr>
          <w:rFonts w:asciiTheme="minorEastAsia" w:eastAsiaTheme="minorEastAsia" w:hAnsiTheme="minorEastAsia" w:hint="eastAsia"/>
        </w:rPr>
        <w:t>公共</w:t>
      </w:r>
      <w:r w:rsidR="00D32488">
        <w:rPr>
          <w:rFonts w:asciiTheme="minorEastAsia" w:eastAsiaTheme="minorEastAsia" w:hAnsiTheme="minorEastAsia" w:hint="eastAsia"/>
        </w:rPr>
        <w:t>下水道事業受益者変更届出</w:t>
      </w:r>
      <w:r w:rsidR="00AE1232" w:rsidRPr="001B3ED3">
        <w:rPr>
          <w:rFonts w:asciiTheme="minorEastAsia" w:eastAsiaTheme="minorEastAsia" w:hAnsiTheme="minorEastAsia" w:hint="eastAsia"/>
        </w:rPr>
        <w:t>書</w:t>
      </w:r>
    </w:p>
    <w:p w:rsidR="00AE1232" w:rsidRPr="001B3ED3" w:rsidRDefault="00AE123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AE1232" w:rsidRPr="001B3ED3" w:rsidRDefault="00D3248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次のとおり受益者に変更があつたので届出</w:t>
      </w:r>
      <w:r w:rsidR="00AE1232" w:rsidRPr="001B3ED3">
        <w:rPr>
          <w:rFonts w:asciiTheme="minorEastAsia" w:eastAsiaTheme="minorEastAsia" w:hAnsiTheme="minorEastAsia"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840"/>
        <w:gridCol w:w="6405"/>
      </w:tblGrid>
      <w:tr w:rsidR="00AE1232">
        <w:trPr>
          <w:cantSplit/>
          <w:trHeight w:val="675"/>
        </w:trPr>
        <w:tc>
          <w:tcPr>
            <w:tcW w:w="840" w:type="dxa"/>
            <w:vMerge w:val="restart"/>
            <w:vAlign w:val="center"/>
          </w:tcPr>
          <w:p w:rsidR="00AE1232" w:rsidRDefault="00AE1232">
            <w:pPr>
              <w:pStyle w:val="a9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受益者の</w:t>
            </w:r>
            <w:r w:rsidR="00D32488">
              <w:rPr>
                <w:rFonts w:hint="eastAsia"/>
              </w:rPr>
              <w:t>変更</w:t>
            </w:r>
          </w:p>
        </w:tc>
        <w:tc>
          <w:tcPr>
            <w:tcW w:w="420" w:type="dxa"/>
            <w:vMerge w:val="restart"/>
            <w:vAlign w:val="center"/>
          </w:tcPr>
          <w:p w:rsidR="00AE1232" w:rsidRDefault="00AE1232">
            <w:pPr>
              <w:pStyle w:val="a9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</w:t>
            </w:r>
          </w:p>
        </w:tc>
        <w:tc>
          <w:tcPr>
            <w:tcW w:w="840" w:type="dxa"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</w:tc>
      </w:tr>
      <w:tr w:rsidR="00AE1232">
        <w:trPr>
          <w:cantSplit/>
          <w:trHeight w:val="585"/>
        </w:trPr>
        <w:tc>
          <w:tcPr>
            <w:tcW w:w="840" w:type="dxa"/>
            <w:vMerge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0" w:type="dxa"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</w:tcPr>
          <w:p w:rsidR="00AE1232" w:rsidRDefault="009E320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3723345</wp:posOffset>
                      </wp:positionH>
                      <wp:positionV relativeFrom="paragraph">
                        <wp:posOffset>149431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D3E56" id="Oval 2" o:spid="_x0000_s1026" style="position:absolute;left:0;text-align:left;margin-left:293.2pt;margin-top:11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D41bCbeAAAACQEAAA8AAAAAAAAAAAAA&#10;AAAAxgQAAGRycy9kb3ducmV2LnhtbFBLBQYAAAAABAAEAPMAAADRBQAAAAA=&#10;" o:allowincell="f" filled="f" strokeweight=".5pt"/>
                  </w:pict>
                </mc:Fallback>
              </mc:AlternateContent>
            </w:r>
          </w:p>
          <w:p w:rsidR="00AE1232" w:rsidRDefault="00AE123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印</w:t>
            </w: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</w:tc>
        <w:bookmarkStart w:id="0" w:name="_GoBack"/>
        <w:bookmarkEnd w:id="0"/>
      </w:tr>
      <w:tr w:rsidR="00AE1232">
        <w:trPr>
          <w:cantSplit/>
          <w:trHeight w:val="765"/>
        </w:trPr>
        <w:tc>
          <w:tcPr>
            <w:tcW w:w="840" w:type="dxa"/>
            <w:vMerge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0" w:type="dxa"/>
            <w:vMerge w:val="restart"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840" w:type="dxa"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E1232" w:rsidRDefault="00AE12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</w:tc>
      </w:tr>
      <w:tr w:rsidR="00AE1232">
        <w:trPr>
          <w:cantSplit/>
          <w:trHeight w:val="750"/>
        </w:trPr>
        <w:tc>
          <w:tcPr>
            <w:tcW w:w="840" w:type="dxa"/>
            <w:vMerge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0" w:type="dxa"/>
            <w:vMerge/>
          </w:tcPr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</w:tcPr>
          <w:p w:rsidR="00AE1232" w:rsidRDefault="009E320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3738895</wp:posOffset>
                      </wp:positionH>
                      <wp:positionV relativeFrom="paragraph">
                        <wp:posOffset>164465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71ABE2" id="Oval 3" o:spid="_x0000_s1026" style="position:absolute;left:0;text-align:left;margin-left:294.4pt;margin-top:12.9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mNifC3gAAAAkBAAAPAAAAZHJz&#10;L2Rvd25yZXYueG1sTI/BTsMwDIbvSLxDZCRuLF3FprY0naZJm9BulF24pY3XVGucqsm28vaYExxt&#10;//r8/eVmdoO44RR6TwqWiwQEUutNT52C0+f+JQMRoiajB0+o4BsDbKrHh1IXxt/pA2917ARDKBRa&#10;gY1xLKQMrUWnw8KPSHw7+8npyOPUSTPpO8PdINMkWUune+IPVo+4s9he6qtTkNr34XDZb+tutLvz&#10;1+lwbGJ2VOr5ad6+gYg4x78w/OqzOlTs1PgrmSAGBassY/XIsFUOggPrZcqLRsFrnoOsSvm/QfUD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5jYnwt4AAAAJ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AE1232" w:rsidRDefault="00AE123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印</w:t>
            </w: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</w:tc>
      </w:tr>
      <w:tr w:rsidR="00AE1232">
        <w:trPr>
          <w:cantSplit/>
          <w:trHeight w:val="570"/>
        </w:trPr>
        <w:tc>
          <w:tcPr>
            <w:tcW w:w="840" w:type="dxa"/>
            <w:vMerge w:val="restart"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その他の変更</w:t>
            </w:r>
          </w:p>
        </w:tc>
        <w:tc>
          <w:tcPr>
            <w:tcW w:w="1260" w:type="dxa"/>
            <w:gridSpan w:val="2"/>
            <w:vAlign w:val="center"/>
          </w:tcPr>
          <w:p w:rsidR="00AE1232" w:rsidRDefault="00AE1232">
            <w:pPr>
              <w:pStyle w:val="a9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</w:t>
            </w:r>
          </w:p>
        </w:tc>
        <w:tc>
          <w:tcPr>
            <w:tcW w:w="6405" w:type="dxa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</w:tc>
      </w:tr>
      <w:tr w:rsidR="00AE1232">
        <w:trPr>
          <w:cantSplit/>
          <w:trHeight w:val="690"/>
        </w:trPr>
        <w:tc>
          <w:tcPr>
            <w:tcW w:w="840" w:type="dxa"/>
            <w:vMerge/>
          </w:tcPr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2"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405" w:type="dxa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</w:tc>
      </w:tr>
      <w:tr w:rsidR="00AE1232">
        <w:trPr>
          <w:trHeight w:val="710"/>
        </w:trPr>
        <w:tc>
          <w:tcPr>
            <w:tcW w:w="2100" w:type="dxa"/>
            <w:gridSpan w:val="3"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05" w:type="dxa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E1232" w:rsidRDefault="00AE123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032"/>
        <w:gridCol w:w="2433"/>
        <w:gridCol w:w="1038"/>
        <w:gridCol w:w="2472"/>
      </w:tblGrid>
      <w:tr w:rsidR="00AE1232">
        <w:trPr>
          <w:trHeight w:val="401"/>
        </w:trPr>
        <w:tc>
          <w:tcPr>
            <w:tcW w:w="1530" w:type="dxa"/>
            <w:vAlign w:val="center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受益者番号</w:t>
            </w:r>
          </w:p>
        </w:tc>
        <w:tc>
          <w:tcPr>
            <w:tcW w:w="1032" w:type="dxa"/>
            <w:vAlign w:val="center"/>
          </w:tcPr>
          <w:p w:rsidR="00AE1232" w:rsidRDefault="00AE1232">
            <w:pPr>
              <w:pStyle w:val="a9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旧</w:t>
            </w:r>
          </w:p>
        </w:tc>
        <w:tc>
          <w:tcPr>
            <w:tcW w:w="2433" w:type="dxa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38" w:type="dxa"/>
            <w:vAlign w:val="center"/>
          </w:tcPr>
          <w:p w:rsidR="00AE1232" w:rsidRDefault="00AE1232">
            <w:pPr>
              <w:pStyle w:val="a9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</w:t>
            </w:r>
          </w:p>
        </w:tc>
        <w:tc>
          <w:tcPr>
            <w:tcW w:w="2472" w:type="dxa"/>
          </w:tcPr>
          <w:p w:rsidR="00AE1232" w:rsidRDefault="00AE123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  <w:p w:rsidR="00AE1232" w:rsidRDefault="00AE123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E1232" w:rsidRDefault="00AE1232">
      <w:pPr>
        <w:wordWrap w:val="0"/>
        <w:overflowPunct w:val="0"/>
        <w:autoSpaceDE w:val="0"/>
        <w:autoSpaceDN w:val="0"/>
      </w:pPr>
    </w:p>
    <w:sectPr w:rsidR="00AE123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07" w:rsidRDefault="00985407" w:rsidP="00526872">
      <w:r>
        <w:separator/>
      </w:r>
    </w:p>
  </w:endnote>
  <w:endnote w:type="continuationSeparator" w:id="0">
    <w:p w:rsidR="00985407" w:rsidRDefault="00985407" w:rsidP="0052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07" w:rsidRDefault="00985407" w:rsidP="00526872">
      <w:r>
        <w:separator/>
      </w:r>
    </w:p>
  </w:footnote>
  <w:footnote w:type="continuationSeparator" w:id="0">
    <w:p w:rsidR="00985407" w:rsidRDefault="00985407" w:rsidP="00526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32"/>
    <w:rsid w:val="000A3F59"/>
    <w:rsid w:val="001B3706"/>
    <w:rsid w:val="001B3ED3"/>
    <w:rsid w:val="001C2DFA"/>
    <w:rsid w:val="00276559"/>
    <w:rsid w:val="002765E1"/>
    <w:rsid w:val="003200AA"/>
    <w:rsid w:val="005244F3"/>
    <w:rsid w:val="00526872"/>
    <w:rsid w:val="006955BF"/>
    <w:rsid w:val="008173D2"/>
    <w:rsid w:val="00872968"/>
    <w:rsid w:val="00985407"/>
    <w:rsid w:val="009E3208"/>
    <w:rsid w:val="00A00E7A"/>
    <w:rsid w:val="00A55BC5"/>
    <w:rsid w:val="00AE1232"/>
    <w:rsid w:val="00C524F9"/>
    <w:rsid w:val="00D32488"/>
    <w:rsid w:val="00D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17832-A1D6-4000-8711-2608E99C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wordWrap w:val="0"/>
      <w:overflowPunct w:val="0"/>
      <w:autoSpaceDE w:val="0"/>
      <w:autoSpaceDN w:val="0"/>
      <w:ind w:left="454" w:hanging="454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8173D2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173D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family\&#12503;&#12525;&#12464;&#12521;&#12512;\Template\Normal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Normal4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第9号様式(第10条第1項)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第9号様式(第10条第1項)</dc:title>
  <dc:subject/>
  <dc:creator>(株)ぎょうせい</dc:creator>
  <cp:keywords/>
  <dc:description/>
  <cp:lastModifiedBy>狩野 智也</cp:lastModifiedBy>
  <cp:revision>3</cp:revision>
  <cp:lastPrinted>2013-03-27T00:54:00Z</cp:lastPrinted>
  <dcterms:created xsi:type="dcterms:W3CDTF">2021-04-30T06:02:00Z</dcterms:created>
  <dcterms:modified xsi:type="dcterms:W3CDTF">2021-04-30T06:02:00Z</dcterms:modified>
</cp:coreProperties>
</file>